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D9" w:rsidRDefault="001670D9" w:rsidP="001670D9">
      <w:pPr>
        <w:pStyle w:val="Textkrper"/>
        <w:spacing w:before="480" w:after="48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385695" cy="67945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0D9" w:rsidRDefault="001670D9" w:rsidP="001670D9">
      <w:pPr>
        <w:pStyle w:val="Textkrper"/>
        <w:spacing w:before="480" w:after="480"/>
        <w:ind w:left="0"/>
        <w:jc w:val="center"/>
        <w:rPr>
          <w:b/>
          <w:bCs/>
          <w:sz w:val="28"/>
          <w:szCs w:val="28"/>
        </w:rPr>
      </w:pPr>
      <w:r w:rsidRPr="00F82AF8">
        <w:rPr>
          <w:rFonts w:cs="Arial"/>
          <w:sz w:val="18"/>
          <w:szCs w:val="18"/>
        </w:rPr>
        <w:t>Stadt Bad Friedrichshall, Rathausplatz 1, 74177 Bad Friedrichshall</w:t>
      </w:r>
    </w:p>
    <w:p w:rsidR="001670D9" w:rsidRDefault="001670D9" w:rsidP="001670D9">
      <w:pPr>
        <w:spacing w:after="0"/>
        <w:jc w:val="center"/>
        <w:rPr>
          <w:rFonts w:ascii="Arial" w:hAnsi="Arial" w:cs="Arial"/>
          <w:b/>
          <w:sz w:val="40"/>
        </w:rPr>
      </w:pPr>
      <w:r w:rsidRPr="001670D9">
        <w:rPr>
          <w:rFonts w:ascii="Arial" w:hAnsi="Arial" w:cs="Arial"/>
          <w:b/>
          <w:sz w:val="40"/>
        </w:rPr>
        <w:t xml:space="preserve">Präventive Schließung der </w:t>
      </w:r>
    </w:p>
    <w:p w:rsidR="001670D9" w:rsidRDefault="001670D9" w:rsidP="001670D9">
      <w:pPr>
        <w:spacing w:after="0"/>
        <w:jc w:val="center"/>
        <w:rPr>
          <w:rFonts w:ascii="Arial" w:hAnsi="Arial" w:cs="Arial"/>
          <w:b/>
          <w:sz w:val="40"/>
        </w:rPr>
      </w:pPr>
      <w:r w:rsidRPr="001670D9">
        <w:rPr>
          <w:rFonts w:ascii="Arial" w:hAnsi="Arial" w:cs="Arial"/>
          <w:b/>
          <w:sz w:val="40"/>
        </w:rPr>
        <w:t>Schulen und Kindertageseinrichtungen</w:t>
      </w:r>
    </w:p>
    <w:p w:rsidR="001670D9" w:rsidRPr="001670D9" w:rsidRDefault="001670D9" w:rsidP="001670D9">
      <w:pPr>
        <w:spacing w:after="0"/>
        <w:jc w:val="center"/>
        <w:rPr>
          <w:rFonts w:ascii="Arial" w:hAnsi="Arial" w:cs="Arial"/>
          <w:b/>
          <w:sz w:val="40"/>
        </w:rPr>
      </w:pPr>
      <w:r w:rsidRPr="001670D9">
        <w:rPr>
          <w:rFonts w:ascii="Arial" w:hAnsi="Arial" w:cs="Arial"/>
          <w:b/>
          <w:sz w:val="40"/>
        </w:rPr>
        <w:t>ab Dienstag, 17.03.2020</w:t>
      </w:r>
    </w:p>
    <w:p w:rsidR="001670D9" w:rsidRDefault="001670D9" w:rsidP="001670D9">
      <w:pPr>
        <w:spacing w:after="0"/>
        <w:rPr>
          <w:rFonts w:ascii="Arial" w:hAnsi="Arial" w:cs="Arial"/>
        </w:rPr>
      </w:pPr>
    </w:p>
    <w:p w:rsidR="001670D9" w:rsidRDefault="001670D9" w:rsidP="001670D9">
      <w:pPr>
        <w:spacing w:after="0"/>
        <w:rPr>
          <w:rFonts w:ascii="Arial" w:hAnsi="Arial" w:cs="Arial"/>
          <w:sz w:val="28"/>
        </w:rPr>
      </w:pPr>
    </w:p>
    <w:p w:rsidR="001670D9" w:rsidRPr="001670D9" w:rsidRDefault="001670D9" w:rsidP="001670D9">
      <w:pPr>
        <w:spacing w:after="0"/>
        <w:rPr>
          <w:rFonts w:ascii="Arial" w:hAnsi="Arial" w:cs="Arial"/>
          <w:sz w:val="28"/>
        </w:rPr>
      </w:pPr>
      <w:r w:rsidRPr="001670D9">
        <w:rPr>
          <w:rFonts w:ascii="Arial" w:hAnsi="Arial" w:cs="Arial"/>
          <w:sz w:val="28"/>
        </w:rPr>
        <w:t>Eine Notbetreuung wird für Beschäftigte nachfolgend besonders relevanter Personengruppen eingerichtet:</w:t>
      </w:r>
    </w:p>
    <w:p w:rsidR="001670D9" w:rsidRPr="001670D9" w:rsidRDefault="001670D9" w:rsidP="001670D9">
      <w:pPr>
        <w:spacing w:after="0"/>
        <w:rPr>
          <w:rFonts w:ascii="Arial" w:hAnsi="Arial" w:cs="Arial"/>
          <w:sz w:val="28"/>
        </w:rPr>
      </w:pPr>
    </w:p>
    <w:p w:rsidR="001670D9" w:rsidRDefault="001670D9" w:rsidP="001670D9">
      <w:pPr>
        <w:spacing w:after="0"/>
        <w:rPr>
          <w:rFonts w:ascii="Arial" w:hAnsi="Arial" w:cs="Arial"/>
          <w:sz w:val="28"/>
        </w:rPr>
      </w:pPr>
      <w:r w:rsidRPr="001670D9">
        <w:rPr>
          <w:rFonts w:ascii="Arial" w:hAnsi="Arial" w:cs="Arial"/>
          <w:sz w:val="28"/>
        </w:rPr>
        <w:t xml:space="preserve">- Gesundheitsversorgung (medizinisches und pflegerisches Personal, </w:t>
      </w:r>
    </w:p>
    <w:p w:rsidR="001670D9" w:rsidRDefault="001670D9" w:rsidP="001670D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</w:t>
      </w:r>
      <w:r w:rsidRPr="001670D9">
        <w:rPr>
          <w:rFonts w:ascii="Arial" w:hAnsi="Arial" w:cs="Arial"/>
          <w:sz w:val="28"/>
        </w:rPr>
        <w:t>Hersteller von für die Versorgung notwendigen Medizinprodukten)</w:t>
      </w:r>
    </w:p>
    <w:p w:rsidR="001670D9" w:rsidRPr="001670D9" w:rsidRDefault="001670D9" w:rsidP="001670D9">
      <w:pPr>
        <w:spacing w:after="0"/>
        <w:rPr>
          <w:rFonts w:ascii="Arial" w:hAnsi="Arial" w:cs="Arial"/>
          <w:sz w:val="10"/>
          <w:szCs w:val="10"/>
        </w:rPr>
      </w:pPr>
    </w:p>
    <w:p w:rsidR="001670D9" w:rsidRDefault="001670D9" w:rsidP="001670D9">
      <w:pPr>
        <w:spacing w:after="0"/>
        <w:rPr>
          <w:rFonts w:ascii="Arial" w:hAnsi="Arial" w:cs="Arial"/>
          <w:sz w:val="28"/>
        </w:rPr>
      </w:pPr>
      <w:r w:rsidRPr="001670D9">
        <w:rPr>
          <w:rFonts w:ascii="Arial" w:hAnsi="Arial" w:cs="Arial"/>
          <w:sz w:val="28"/>
        </w:rPr>
        <w:t xml:space="preserve">- die Aufrechterhaltung der öffentlichen Sicherheit und Ordnung </w:t>
      </w:r>
    </w:p>
    <w:p w:rsidR="001670D9" w:rsidRDefault="001670D9" w:rsidP="001670D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 w:rsidRPr="001670D9">
        <w:rPr>
          <w:rFonts w:ascii="Arial" w:hAnsi="Arial" w:cs="Arial"/>
          <w:sz w:val="28"/>
        </w:rPr>
        <w:t xml:space="preserve">einschließlich der nichtpolizeilichen Gefahrenabwehr (Feuerwehr, </w:t>
      </w:r>
    </w:p>
    <w:p w:rsidR="001670D9" w:rsidRDefault="001670D9" w:rsidP="001670D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 w:rsidRPr="001670D9">
        <w:rPr>
          <w:rFonts w:ascii="Arial" w:hAnsi="Arial" w:cs="Arial"/>
          <w:sz w:val="28"/>
        </w:rPr>
        <w:t>Rettungsdienst und Katastrophenschutz)</w:t>
      </w:r>
    </w:p>
    <w:p w:rsidR="001670D9" w:rsidRPr="001670D9" w:rsidRDefault="001670D9" w:rsidP="001670D9">
      <w:pPr>
        <w:spacing w:after="0"/>
        <w:rPr>
          <w:rFonts w:ascii="Arial" w:hAnsi="Arial" w:cs="Arial"/>
          <w:sz w:val="10"/>
          <w:szCs w:val="10"/>
        </w:rPr>
      </w:pPr>
    </w:p>
    <w:p w:rsidR="001670D9" w:rsidRDefault="001670D9" w:rsidP="001670D9">
      <w:pPr>
        <w:spacing w:after="0"/>
        <w:rPr>
          <w:rFonts w:ascii="Arial" w:hAnsi="Arial" w:cs="Arial"/>
          <w:sz w:val="28"/>
        </w:rPr>
      </w:pPr>
      <w:r w:rsidRPr="001670D9">
        <w:rPr>
          <w:rFonts w:ascii="Arial" w:hAnsi="Arial" w:cs="Arial"/>
          <w:sz w:val="28"/>
        </w:rPr>
        <w:t xml:space="preserve">- die Sicherstellung der öffentlichen Infrastruktur (Telekommunikation, </w:t>
      </w:r>
    </w:p>
    <w:p w:rsidR="001670D9" w:rsidRDefault="001670D9" w:rsidP="001670D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 w:rsidRPr="001670D9">
        <w:rPr>
          <w:rFonts w:ascii="Arial" w:hAnsi="Arial" w:cs="Arial"/>
          <w:sz w:val="28"/>
        </w:rPr>
        <w:t>Energie, Wasser, ÖPNV, Entsorgung)</w:t>
      </w:r>
    </w:p>
    <w:p w:rsidR="001670D9" w:rsidRPr="001670D9" w:rsidRDefault="001670D9" w:rsidP="001670D9">
      <w:pPr>
        <w:spacing w:after="0"/>
        <w:rPr>
          <w:rFonts w:ascii="Arial" w:hAnsi="Arial" w:cs="Arial"/>
          <w:sz w:val="10"/>
          <w:szCs w:val="10"/>
        </w:rPr>
      </w:pPr>
    </w:p>
    <w:p w:rsidR="001670D9" w:rsidRPr="001670D9" w:rsidRDefault="001670D9" w:rsidP="001670D9">
      <w:pPr>
        <w:spacing w:after="0"/>
        <w:rPr>
          <w:rFonts w:ascii="Arial" w:hAnsi="Arial" w:cs="Arial"/>
          <w:sz w:val="28"/>
        </w:rPr>
      </w:pPr>
      <w:r w:rsidRPr="001670D9">
        <w:rPr>
          <w:rFonts w:ascii="Arial" w:hAnsi="Arial" w:cs="Arial"/>
          <w:sz w:val="28"/>
        </w:rPr>
        <w:t>- Lebensmittelbranche</w:t>
      </w:r>
    </w:p>
    <w:p w:rsidR="001670D9" w:rsidRPr="001670D9" w:rsidRDefault="001670D9" w:rsidP="001670D9">
      <w:pPr>
        <w:spacing w:after="0"/>
        <w:rPr>
          <w:rFonts w:ascii="Arial" w:hAnsi="Arial" w:cs="Arial"/>
          <w:sz w:val="28"/>
        </w:rPr>
      </w:pPr>
    </w:p>
    <w:p w:rsidR="001670D9" w:rsidRPr="001670D9" w:rsidRDefault="001670D9" w:rsidP="001670D9">
      <w:pPr>
        <w:spacing w:after="0"/>
        <w:rPr>
          <w:rFonts w:ascii="Arial" w:hAnsi="Arial" w:cs="Arial"/>
          <w:sz w:val="28"/>
        </w:rPr>
      </w:pPr>
      <w:r w:rsidRPr="001670D9">
        <w:rPr>
          <w:rFonts w:ascii="Arial" w:hAnsi="Arial" w:cs="Arial"/>
          <w:sz w:val="28"/>
        </w:rPr>
        <w:t xml:space="preserve">Grundvoraussetzung ist dabei, dass </w:t>
      </w:r>
      <w:r w:rsidRPr="001E74BA">
        <w:rPr>
          <w:rFonts w:ascii="Arial" w:hAnsi="Arial" w:cs="Arial"/>
          <w:b/>
          <w:sz w:val="28"/>
          <w:u w:val="single"/>
        </w:rPr>
        <w:t>beide Erziehungsberechtigte</w:t>
      </w:r>
      <w:r w:rsidRPr="001670D9">
        <w:rPr>
          <w:rFonts w:ascii="Arial" w:hAnsi="Arial" w:cs="Arial"/>
          <w:sz w:val="28"/>
        </w:rPr>
        <w:t xml:space="preserve"> der Schüler/in, im Fall von Alleinerziehenden der/die Alleinerziehende, in oben genannten Bereichen tätig sind.</w:t>
      </w:r>
    </w:p>
    <w:p w:rsidR="001670D9" w:rsidRPr="001670D9" w:rsidRDefault="001670D9" w:rsidP="001670D9">
      <w:pPr>
        <w:spacing w:after="0"/>
        <w:rPr>
          <w:rFonts w:ascii="Arial" w:hAnsi="Arial" w:cs="Arial"/>
          <w:sz w:val="28"/>
        </w:rPr>
      </w:pPr>
    </w:p>
    <w:p w:rsidR="001670D9" w:rsidRPr="001670D9" w:rsidRDefault="001670D9" w:rsidP="001670D9">
      <w:pPr>
        <w:spacing w:after="0"/>
        <w:rPr>
          <w:rFonts w:ascii="Arial" w:hAnsi="Arial" w:cs="Arial"/>
          <w:sz w:val="28"/>
        </w:rPr>
      </w:pPr>
      <w:r w:rsidRPr="001670D9">
        <w:rPr>
          <w:rFonts w:ascii="Arial" w:hAnsi="Arial" w:cs="Arial"/>
          <w:sz w:val="28"/>
        </w:rPr>
        <w:t xml:space="preserve">Sofern oben genannte Voraussetzungen zutreffen und Sie </w:t>
      </w:r>
      <w:r w:rsidRPr="00494C08">
        <w:rPr>
          <w:rFonts w:ascii="Arial" w:hAnsi="Arial" w:cs="Arial"/>
          <w:sz w:val="28"/>
          <w:u w:val="single"/>
        </w:rPr>
        <w:t>zwingend</w:t>
      </w:r>
      <w:r w:rsidRPr="001670D9">
        <w:rPr>
          <w:rFonts w:ascii="Arial" w:hAnsi="Arial" w:cs="Arial"/>
          <w:sz w:val="28"/>
        </w:rPr>
        <w:t xml:space="preserve"> eine Notbetreuung Ihres Kindes benötigen, wenden Sie sich bitte an die Schulleitung oder Leiterin der Verlässlichen Grundschule.</w:t>
      </w:r>
    </w:p>
    <w:p w:rsidR="00696E61" w:rsidRPr="001670D9" w:rsidRDefault="00696E61" w:rsidP="001A4B8F">
      <w:pPr>
        <w:spacing w:after="0"/>
        <w:rPr>
          <w:rFonts w:ascii="Arial" w:hAnsi="Arial" w:cs="Arial"/>
          <w:sz w:val="28"/>
        </w:rPr>
      </w:pPr>
      <w:bookmarkStart w:id="0" w:name="_GoBack"/>
      <w:bookmarkEnd w:id="0"/>
    </w:p>
    <w:sectPr w:rsidR="00696E61" w:rsidRPr="001670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D9"/>
    <w:rsid w:val="00043F58"/>
    <w:rsid w:val="00097990"/>
    <w:rsid w:val="000F0B7F"/>
    <w:rsid w:val="0010289D"/>
    <w:rsid w:val="001670D9"/>
    <w:rsid w:val="001938AE"/>
    <w:rsid w:val="001979FA"/>
    <w:rsid w:val="001A4B8F"/>
    <w:rsid w:val="001E74BA"/>
    <w:rsid w:val="00254F62"/>
    <w:rsid w:val="00263099"/>
    <w:rsid w:val="00281B33"/>
    <w:rsid w:val="002F4ED5"/>
    <w:rsid w:val="00374E8D"/>
    <w:rsid w:val="003A3C2A"/>
    <w:rsid w:val="003A5ACB"/>
    <w:rsid w:val="003B346D"/>
    <w:rsid w:val="003B3AB2"/>
    <w:rsid w:val="003B7ACB"/>
    <w:rsid w:val="004859E9"/>
    <w:rsid w:val="00494C08"/>
    <w:rsid w:val="004C6AF9"/>
    <w:rsid w:val="005279D9"/>
    <w:rsid w:val="00571A6B"/>
    <w:rsid w:val="005B60FE"/>
    <w:rsid w:val="005D7C41"/>
    <w:rsid w:val="006007A1"/>
    <w:rsid w:val="006308A2"/>
    <w:rsid w:val="00637C19"/>
    <w:rsid w:val="00696E61"/>
    <w:rsid w:val="00697476"/>
    <w:rsid w:val="006F0724"/>
    <w:rsid w:val="007425EE"/>
    <w:rsid w:val="00752A21"/>
    <w:rsid w:val="00767601"/>
    <w:rsid w:val="007E31BE"/>
    <w:rsid w:val="00872EDF"/>
    <w:rsid w:val="008B4258"/>
    <w:rsid w:val="008C2633"/>
    <w:rsid w:val="009A3110"/>
    <w:rsid w:val="009B35F3"/>
    <w:rsid w:val="00A2331E"/>
    <w:rsid w:val="00A54D53"/>
    <w:rsid w:val="00A6081E"/>
    <w:rsid w:val="00A87361"/>
    <w:rsid w:val="00AA67B0"/>
    <w:rsid w:val="00AD6EE3"/>
    <w:rsid w:val="00AD7DDD"/>
    <w:rsid w:val="00B90B75"/>
    <w:rsid w:val="00C3634B"/>
    <w:rsid w:val="00C70DEA"/>
    <w:rsid w:val="00D74216"/>
    <w:rsid w:val="00EA027C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0D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1670D9"/>
    <w:pPr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670D9"/>
    <w:rPr>
      <w:rFonts w:ascii="Arial" w:eastAsia="Times New Roman" w:hAnsi="Arial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0D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1670D9"/>
    <w:pPr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670D9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1954D4F4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Bad Friedrichshall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Schmauder Ann-Katrin</dc:creator>
  <cp:lastModifiedBy>Schmauder Ann-Katrin</cp:lastModifiedBy>
  <cp:revision>3</cp:revision>
  <dcterms:created xsi:type="dcterms:W3CDTF">2020-03-16T06:29:00Z</dcterms:created>
  <dcterms:modified xsi:type="dcterms:W3CDTF">2020-03-16T06:43:00Z</dcterms:modified>
</cp:coreProperties>
</file>